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16" w:rsidRDefault="00451D16">
      <w:pPr>
        <w:pStyle w:val="BodyText"/>
        <w:tabs>
          <w:tab w:val="left" w:pos="690"/>
          <w:tab w:val="left" w:pos="4200"/>
          <w:tab w:val="left" w:pos="4317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pt;margin-top:0;width:1in;height:1in;z-index:251657728;mso-wrap-edited:f" wrapcoords="-225 0 -225 21375 21600 21375 21600 0 -225 0">
            <v:imagedata r:id="rId4" o:title=""/>
          </v:shape>
          <o:OLEObject Type="Embed" ProgID="PBrush" ShapeID="_x0000_s1027" DrawAspect="Content" ObjectID="_1675165420" r:id="rId5"/>
        </w:object>
      </w:r>
      <w:r w:rsidR="00EE0B6B">
        <w:tab/>
      </w:r>
      <w:r w:rsidR="00EE0B6B">
        <w:tab/>
      </w:r>
      <w:r w:rsidR="00EE0B6B">
        <w:tab/>
      </w:r>
      <w:r w:rsidR="00EE0B6B">
        <w:tab/>
      </w:r>
      <w:r w:rsidR="00EE0B6B">
        <w:tab/>
      </w:r>
      <w:r w:rsidR="00EE0B6B">
        <w:tab/>
      </w:r>
      <w:r w:rsidR="00EE0B6B">
        <w:tab/>
        <w:t>UNIT:</w:t>
      </w:r>
    </w:p>
    <w:p w:rsidR="00451D16" w:rsidRDefault="00451D16">
      <w:pPr>
        <w:pStyle w:val="BodyText"/>
        <w:tabs>
          <w:tab w:val="left" w:pos="690"/>
          <w:tab w:val="left" w:pos="4200"/>
          <w:tab w:val="left" w:pos="4317"/>
        </w:tabs>
      </w:pPr>
    </w:p>
    <w:p w:rsidR="00451D16" w:rsidRDefault="00451D16">
      <w:pPr>
        <w:pStyle w:val="BodyText"/>
        <w:tabs>
          <w:tab w:val="left" w:pos="690"/>
          <w:tab w:val="left" w:pos="4200"/>
          <w:tab w:val="left" w:pos="4317"/>
        </w:tabs>
      </w:pPr>
      <w:r>
        <w:tab/>
      </w:r>
    </w:p>
    <w:p w:rsidR="00451D16" w:rsidRDefault="00451D16">
      <w:pPr>
        <w:pStyle w:val="BodyText"/>
      </w:pPr>
    </w:p>
    <w:p w:rsidR="00451D16" w:rsidRDefault="00451D16" w:rsidP="0048770F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80CC6">
        <w:rPr>
          <w:sz w:val="20"/>
        </w:rPr>
        <w:t>Date:</w:t>
      </w:r>
      <w:r>
        <w:rPr>
          <w:sz w:val="20"/>
        </w:rPr>
        <w:t xml:space="preserve"> </w:t>
      </w:r>
    </w:p>
    <w:p w:rsidR="00451D16" w:rsidRDefault="00451D16">
      <w:pPr>
        <w:pStyle w:val="BodyText"/>
        <w:jc w:val="center"/>
        <w:rPr>
          <w:b/>
          <w:bCs/>
          <w:sz w:val="24"/>
          <w:u w:val="single"/>
        </w:rPr>
      </w:pPr>
    </w:p>
    <w:p w:rsidR="00451D16" w:rsidRDefault="00451D16">
      <w:pPr>
        <w:pStyle w:val="BodyText"/>
        <w:jc w:val="center"/>
        <w:rPr>
          <w:b/>
          <w:bCs/>
          <w:sz w:val="24"/>
          <w:u w:val="single"/>
        </w:rPr>
      </w:pPr>
    </w:p>
    <w:p w:rsidR="00451D16" w:rsidRDefault="00451D16">
      <w:pPr>
        <w:pStyle w:val="BodyText"/>
        <w:jc w:val="center"/>
        <w:rPr>
          <w:sz w:val="24"/>
        </w:rPr>
      </w:pPr>
      <w:r>
        <w:rPr>
          <w:b/>
          <w:bCs/>
          <w:sz w:val="24"/>
          <w:u w:val="single"/>
        </w:rPr>
        <w:t>LONG LEAVE APPLICATION FOR OFFICERS</w:t>
      </w:r>
    </w:p>
    <w:p w:rsidR="00451D16" w:rsidRDefault="00451D16">
      <w:pPr>
        <w:pStyle w:val="BodyText"/>
        <w:rPr>
          <w:sz w:val="24"/>
        </w:rPr>
      </w:pPr>
    </w:p>
    <w:p w:rsidR="00451D16" w:rsidRDefault="00451D16">
      <w:pPr>
        <w:pStyle w:val="BodyText"/>
        <w:rPr>
          <w:sz w:val="24"/>
        </w:rPr>
      </w:pPr>
    </w:p>
    <w:tbl>
      <w:tblPr>
        <w:tblW w:w="0" w:type="auto"/>
        <w:tblInd w:w="-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2880"/>
        <w:gridCol w:w="2886"/>
      </w:tblGrid>
      <w:tr w:rsidR="00451D16" w:rsidTr="000659D3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right w:val="nil"/>
            </w:tcBorders>
          </w:tcPr>
          <w:p w:rsidR="00451D16" w:rsidRDefault="00D80CC6" w:rsidP="000659D3">
            <w:pPr>
              <w:pStyle w:val="BodySingle"/>
              <w:rPr>
                <w:sz w:val="24"/>
              </w:rPr>
            </w:pPr>
            <w:bookmarkStart w:id="0" w:name="_GoBack" w:colFirst="0" w:colLast="0"/>
            <w:r>
              <w:rPr>
                <w:sz w:val="24"/>
              </w:rPr>
              <w:t>No: 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1D16" w:rsidRDefault="00EE0B6B" w:rsidP="00EE0B6B">
            <w:pPr>
              <w:pStyle w:val="BodySingle"/>
              <w:rPr>
                <w:sz w:val="24"/>
              </w:rPr>
            </w:pPr>
            <w:r>
              <w:rPr>
                <w:sz w:val="24"/>
              </w:rPr>
              <w:t>Rank</w:t>
            </w:r>
            <w:r w:rsidR="00D80CC6">
              <w:rPr>
                <w:sz w:val="24"/>
              </w:rPr>
              <w:t>: ___________</w:t>
            </w:r>
          </w:p>
        </w:tc>
        <w:tc>
          <w:tcPr>
            <w:tcW w:w="2886" w:type="dxa"/>
            <w:tcBorders>
              <w:left w:val="nil"/>
            </w:tcBorders>
          </w:tcPr>
          <w:p w:rsidR="00451D16" w:rsidRDefault="00D80CC6" w:rsidP="00FB454E">
            <w:pPr>
              <w:pStyle w:val="BodySingle"/>
              <w:rPr>
                <w:u w:val="single"/>
              </w:rPr>
            </w:pPr>
            <w:r>
              <w:rPr>
                <w:sz w:val="24"/>
              </w:rPr>
              <w:t>Name: ____________</w:t>
            </w:r>
          </w:p>
        </w:tc>
      </w:tr>
      <w:bookmarkEnd w:id="0"/>
    </w:tbl>
    <w:p w:rsidR="00451D16" w:rsidRDefault="00451D16">
      <w:pPr>
        <w:pStyle w:val="BodySingle"/>
      </w:pPr>
    </w:p>
    <w:p w:rsidR="00451D16" w:rsidRDefault="00451D16">
      <w:pPr>
        <w:pStyle w:val="BodyText"/>
      </w:pPr>
    </w:p>
    <w:p w:rsidR="00451D16" w:rsidRDefault="0048770F">
      <w:pPr>
        <w:pStyle w:val="BodyText"/>
        <w:rPr>
          <w:sz w:val="24"/>
        </w:rPr>
      </w:pPr>
      <w:r>
        <w:rPr>
          <w:sz w:val="24"/>
        </w:rPr>
        <w:t xml:space="preserve">Number of Days Applied For: </w:t>
      </w:r>
    </w:p>
    <w:p w:rsidR="00451D16" w:rsidRDefault="00451D16">
      <w:pPr>
        <w:pStyle w:val="BodyText"/>
        <w:rPr>
          <w:sz w:val="24"/>
        </w:rPr>
      </w:pPr>
    </w:p>
    <w:p w:rsidR="00451D16" w:rsidRDefault="00EE0B6B">
      <w:pPr>
        <w:pStyle w:val="BodyText"/>
        <w:rPr>
          <w:sz w:val="24"/>
        </w:rPr>
      </w:pPr>
      <w:r>
        <w:rPr>
          <w:sz w:val="24"/>
        </w:rPr>
        <w:t>Type of Leave:</w:t>
      </w:r>
    </w:p>
    <w:p w:rsidR="00451D16" w:rsidRDefault="00451D16">
      <w:pPr>
        <w:pStyle w:val="BodyText"/>
        <w:rPr>
          <w:sz w:val="24"/>
        </w:rPr>
      </w:pPr>
    </w:p>
    <w:p w:rsidR="00451D16" w:rsidRDefault="00D80CC6">
      <w:pPr>
        <w:pStyle w:val="BodyText"/>
        <w:rPr>
          <w:sz w:val="24"/>
        </w:rPr>
      </w:pPr>
      <w:r>
        <w:rPr>
          <w:sz w:val="24"/>
        </w:rPr>
        <w:t xml:space="preserve">From: </w:t>
      </w:r>
      <w:r w:rsidR="00451D16">
        <w:rPr>
          <w:sz w:val="24"/>
        </w:rPr>
        <w:tab/>
      </w:r>
      <w:r>
        <w:rPr>
          <w:sz w:val="24"/>
        </w:rPr>
        <w:t>__________</w:t>
      </w:r>
      <w:r>
        <w:rPr>
          <w:sz w:val="24"/>
        </w:rPr>
        <w:tab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: </w:t>
      </w:r>
      <w:r>
        <w:rPr>
          <w:sz w:val="24"/>
        </w:rPr>
        <w:t>__________</w:t>
      </w:r>
    </w:p>
    <w:p w:rsidR="00451D16" w:rsidRDefault="00451D16">
      <w:pPr>
        <w:pStyle w:val="BodyText"/>
        <w:rPr>
          <w:sz w:val="24"/>
        </w:rPr>
      </w:pPr>
    </w:p>
    <w:p w:rsidR="00451D16" w:rsidRDefault="0048770F">
      <w:pPr>
        <w:pStyle w:val="BodyText"/>
        <w:rPr>
          <w:sz w:val="24"/>
        </w:rPr>
      </w:pPr>
      <w:r>
        <w:rPr>
          <w:sz w:val="24"/>
        </w:rPr>
        <w:t>Leave taken to date:</w:t>
      </w:r>
      <w:r w:rsidR="00D80CC6">
        <w:rPr>
          <w:sz w:val="24"/>
        </w:rPr>
        <w:t xml:space="preserve"> </w:t>
      </w:r>
    </w:p>
    <w:p w:rsidR="00451D16" w:rsidRDefault="00451D16">
      <w:pPr>
        <w:pStyle w:val="BodyText"/>
        <w:rPr>
          <w:sz w:val="24"/>
        </w:rPr>
      </w:pPr>
    </w:p>
    <w:tbl>
      <w:tblPr>
        <w:tblpPr w:leftFromText="180" w:rightFromText="180" w:vertAnchor="text" w:horzAnchor="page" w:tblpX="5473" w:tblpY="16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451D1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</w:tcBorders>
          </w:tcPr>
          <w:p w:rsidR="00451D16" w:rsidRDefault="00451D16">
            <w:pPr>
              <w:pStyle w:val="BodyText"/>
              <w:rPr>
                <w:sz w:val="24"/>
              </w:rPr>
            </w:pPr>
          </w:p>
        </w:tc>
      </w:tr>
      <w:tr w:rsidR="00451D16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451D16" w:rsidRDefault="00451D16">
            <w:pPr>
              <w:pStyle w:val="BodyText"/>
              <w:rPr>
                <w:sz w:val="24"/>
              </w:rPr>
            </w:pPr>
          </w:p>
        </w:tc>
      </w:tr>
      <w:tr w:rsidR="00451D16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451D16" w:rsidRDefault="00451D16">
            <w:pPr>
              <w:pStyle w:val="BodyText"/>
              <w:rPr>
                <w:sz w:val="24"/>
              </w:rPr>
            </w:pPr>
          </w:p>
        </w:tc>
      </w:tr>
      <w:tr w:rsidR="00451D16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451D16" w:rsidRDefault="00451D16">
            <w:pPr>
              <w:pStyle w:val="BodyText"/>
              <w:rPr>
                <w:sz w:val="24"/>
              </w:rPr>
            </w:pPr>
          </w:p>
        </w:tc>
      </w:tr>
    </w:tbl>
    <w:p w:rsidR="00451D16" w:rsidRDefault="00451D16">
      <w:pPr>
        <w:pStyle w:val="BodyText"/>
        <w:rPr>
          <w:sz w:val="24"/>
        </w:rPr>
      </w:pPr>
      <w:r>
        <w:rPr>
          <w:sz w:val="24"/>
        </w:rPr>
        <w:t>Address While on Leave</w:t>
      </w:r>
    </w:p>
    <w:p w:rsidR="00451D16" w:rsidRDefault="00451D16">
      <w:pPr>
        <w:pStyle w:val="BodyText"/>
        <w:rPr>
          <w:sz w:val="24"/>
        </w:rPr>
      </w:pPr>
    </w:p>
    <w:p w:rsidR="00451D16" w:rsidRDefault="00451D16"/>
    <w:p w:rsidR="00451D16" w:rsidRDefault="00451D16"/>
    <w:p w:rsidR="00451D16" w:rsidRDefault="00451D16"/>
    <w:p w:rsidR="00451D16" w:rsidRDefault="00451D16">
      <w:r>
        <w:t xml:space="preserve">Telephone Number: </w:t>
      </w:r>
      <w:r w:rsidR="005E3853">
        <w:t xml:space="preserve"> </w:t>
      </w:r>
    </w:p>
    <w:p w:rsidR="00451D16" w:rsidRDefault="00451D16"/>
    <w:p w:rsidR="00451D16" w:rsidRDefault="00451D16">
      <w:pPr>
        <w:pStyle w:val="BodySingle"/>
        <w:rPr>
          <w:sz w:val="24"/>
        </w:rPr>
      </w:pPr>
      <w:r>
        <w:rPr>
          <w:sz w:val="24"/>
        </w:rPr>
        <w:t xml:space="preserve">Name of </w:t>
      </w:r>
      <w:proofErr w:type="spellStart"/>
      <w:r w:rsidR="00D80CC6">
        <w:rPr>
          <w:sz w:val="24"/>
        </w:rPr>
        <w:t>Deputising</w:t>
      </w:r>
      <w:proofErr w:type="spellEnd"/>
      <w:r>
        <w:rPr>
          <w:sz w:val="24"/>
        </w:rPr>
        <w:t xml:space="preserve"> Officer: </w:t>
      </w:r>
      <w:r w:rsidR="005E3853">
        <w:rPr>
          <w:sz w:val="24"/>
        </w:rPr>
        <w:t xml:space="preserve"> </w:t>
      </w:r>
    </w:p>
    <w:p w:rsidR="0048770F" w:rsidRDefault="0048770F">
      <w:pPr>
        <w:pStyle w:val="BodySingle"/>
        <w:rPr>
          <w:sz w:val="24"/>
        </w:rPr>
      </w:pPr>
    </w:p>
    <w:p w:rsidR="00451D16" w:rsidRDefault="00451D16">
      <w:pPr>
        <w:pStyle w:val="BodySingle"/>
        <w:rPr>
          <w:sz w:val="24"/>
        </w:rPr>
      </w:pPr>
      <w:r>
        <w:rPr>
          <w:sz w:val="24"/>
        </w:rPr>
        <w:t xml:space="preserve">Signature of Applicant: </w:t>
      </w:r>
      <w:r>
        <w:rPr>
          <w:sz w:val="24"/>
        </w:rPr>
        <w:tab/>
        <w:t xml:space="preserve">_____________ </w:t>
      </w:r>
      <w:proofErr w:type="gramStart"/>
      <w:r>
        <w:rPr>
          <w:sz w:val="24"/>
        </w:rPr>
        <w:t>Rank  _</w:t>
      </w:r>
      <w:proofErr w:type="gramEnd"/>
      <w:r>
        <w:rPr>
          <w:sz w:val="24"/>
        </w:rPr>
        <w:t>__________</w:t>
      </w:r>
    </w:p>
    <w:p w:rsidR="00451D16" w:rsidRDefault="00451D16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451D16" w:rsidRDefault="00451D16">
      <w:pPr>
        <w:pStyle w:val="BodyText"/>
        <w:rPr>
          <w:sz w:val="24"/>
        </w:rPr>
      </w:pPr>
    </w:p>
    <w:p w:rsidR="00451D16" w:rsidRDefault="00451D16">
      <w:pPr>
        <w:pStyle w:val="BodyText"/>
        <w:rPr>
          <w:sz w:val="24"/>
        </w:rPr>
      </w:pPr>
    </w:p>
    <w:p w:rsidR="00451D16" w:rsidRDefault="00451D16">
      <w:pPr>
        <w:pStyle w:val="BodyText"/>
        <w:rPr>
          <w:sz w:val="24"/>
        </w:rPr>
      </w:pPr>
      <w:r>
        <w:rPr>
          <w:sz w:val="24"/>
        </w:rPr>
        <w:t>Granted/Not Granted</w:t>
      </w:r>
      <w:r>
        <w:rPr>
          <w:sz w:val="24"/>
        </w:rPr>
        <w:tab/>
      </w:r>
      <w:r>
        <w:rPr>
          <w:sz w:val="24"/>
        </w:rPr>
        <w:tab/>
        <w:t xml:space="preserve">____________________ </w:t>
      </w:r>
      <w:proofErr w:type="gramStart"/>
      <w:r>
        <w:rPr>
          <w:sz w:val="24"/>
        </w:rPr>
        <w:t>Rank  _</w:t>
      </w:r>
      <w:proofErr w:type="gramEnd"/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      </w:t>
      </w:r>
      <w:r>
        <w:rPr>
          <w:sz w:val="24"/>
        </w:rPr>
        <w:t xml:space="preserve">  </w:t>
      </w:r>
    </w:p>
    <w:p w:rsidR="00451D16" w:rsidRDefault="00451D16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451D16" w:rsidRDefault="00451D16">
      <w:pPr>
        <w:pStyle w:val="BodyText"/>
        <w:rPr>
          <w:sz w:val="24"/>
        </w:rPr>
      </w:pPr>
    </w:p>
    <w:p w:rsidR="00451D16" w:rsidRDefault="00451D16">
      <w:pPr>
        <w:pStyle w:val="BodyText"/>
        <w:rPr>
          <w:sz w:val="24"/>
        </w:rPr>
      </w:pPr>
    </w:p>
    <w:p w:rsidR="00451D16" w:rsidRDefault="00451D16"/>
    <w:sectPr w:rsidR="00451D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C6"/>
    <w:rsid w:val="000539A7"/>
    <w:rsid w:val="000659D3"/>
    <w:rsid w:val="000A195C"/>
    <w:rsid w:val="00451D16"/>
    <w:rsid w:val="0048770F"/>
    <w:rsid w:val="005E3853"/>
    <w:rsid w:val="00606BF8"/>
    <w:rsid w:val="00745EF7"/>
    <w:rsid w:val="008F7762"/>
    <w:rsid w:val="009E35D3"/>
    <w:rsid w:val="00B57547"/>
    <w:rsid w:val="00D80CC6"/>
    <w:rsid w:val="00ED6F89"/>
    <w:rsid w:val="00EE0B6B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54A7AAE-5AB8-4CC6-9CD0-C615ABA0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0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D1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Untitled_Message.zip\Leave%20Application%20Form%20Long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Leave Application Form Long - Officers</Template>
  <TotalTime>2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Defence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2018-03-15T15:14:00Z</cp:lastPrinted>
  <dcterms:created xsi:type="dcterms:W3CDTF">2021-02-18T14:55:00Z</dcterms:created>
  <dcterms:modified xsi:type="dcterms:W3CDTF">2021-02-18T14:57:00Z</dcterms:modified>
</cp:coreProperties>
</file>