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page" w:tblpX="1916" w:tblpY="1"/>
        <w:tblW w:w="0" w:type="auto"/>
        <w:tblBorders>
          <w:top w:val="dotted" w:sz="2" w:space="0" w:color="FFFFFF"/>
          <w:left w:val="dotted" w:sz="2" w:space="0" w:color="FFFFFF"/>
          <w:bottom w:val="dotted" w:sz="2" w:space="0" w:color="FFFFFF"/>
          <w:right w:val="dotted" w:sz="2" w:space="0" w:color="FFFFFF"/>
          <w:insideH w:val="dotted" w:sz="2" w:space="0" w:color="FFFFFF"/>
          <w:insideV w:val="dotted" w:sz="2" w:space="0" w:color="FFFFF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</w:tblGrid>
      <w:tr w:rsidR="0051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87" w:type="dxa"/>
            <w:tcBorders>
              <w:tl2br w:val="dotted" w:sz="2" w:space="0" w:color="FFFFFF"/>
            </w:tcBorders>
          </w:tcPr>
          <w:p w:rsidR="00510E63" w:rsidRDefault="00510E63">
            <w:pPr>
              <w:pStyle w:val="Heading1"/>
              <w:jc w:val="left"/>
            </w:pPr>
            <w:bookmarkStart w:id="0" w:name="_GoBack"/>
            <w:bookmarkEnd w:id="0"/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75pt;margin-top:-9.3pt;width:1in;height:1in;z-index:251657728;mso-wrap-edited:f" wrapcoords="-225 0 -225 21375 21600 21375 21600 0 -225 0">
                  <v:imagedata r:id="rId5" o:title=""/>
                </v:shape>
                <o:OLEObject Type="Embed" ProgID="PBrush" ShapeID="_x0000_s1026" DrawAspect="Content" ObjectID="_1675166285" r:id="rId6"/>
              </w:object>
            </w:r>
          </w:p>
        </w:tc>
      </w:tr>
      <w:tr w:rsidR="0051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87" w:type="dxa"/>
            <w:tcBorders>
              <w:tl2br w:val="dotted" w:sz="2" w:space="0" w:color="FFFFFF"/>
            </w:tcBorders>
          </w:tcPr>
          <w:p w:rsidR="00510E63" w:rsidRDefault="00510E63">
            <w:pPr>
              <w:pStyle w:val="Heading1"/>
              <w:jc w:val="left"/>
            </w:pPr>
            <w:r>
              <w:t xml:space="preserve">  </w:t>
            </w:r>
          </w:p>
        </w:tc>
      </w:tr>
    </w:tbl>
    <w:p w:rsidR="00510E63" w:rsidRDefault="00FC4B6B">
      <w:pPr>
        <w:jc w:val="center"/>
      </w:pPr>
      <w:r>
        <w:t>UNIT:</w:t>
      </w:r>
    </w:p>
    <w:p w:rsidR="00510E63" w:rsidRDefault="00510E63">
      <w:pPr>
        <w:jc w:val="center"/>
      </w:pPr>
    </w:p>
    <w:p w:rsidR="00510E63" w:rsidRDefault="00510E63">
      <w:pPr>
        <w:jc w:val="center"/>
      </w:pPr>
    </w:p>
    <w:p w:rsidR="00510E63" w:rsidRDefault="00510E63">
      <w:pPr>
        <w:jc w:val="center"/>
      </w:pPr>
    </w:p>
    <w:p w:rsidR="00510E63" w:rsidRDefault="00510E63">
      <w:pPr>
        <w:jc w:val="center"/>
      </w:pPr>
    </w:p>
    <w:p w:rsidR="00510E63" w:rsidRPr="00FC4B6B" w:rsidRDefault="00FC4B6B">
      <w:pPr>
        <w:jc w:val="center"/>
        <w:rPr>
          <w:bCs/>
        </w:rPr>
      </w:pPr>
      <w:r w:rsidRPr="00FC4B6B">
        <w:rPr>
          <w:bCs/>
        </w:rPr>
        <w:t>Date:</w:t>
      </w:r>
    </w:p>
    <w:p w:rsidR="00510E63" w:rsidRDefault="00510E63">
      <w:pPr>
        <w:jc w:val="center"/>
        <w:rPr>
          <w:b/>
          <w:bCs/>
        </w:rPr>
      </w:pPr>
    </w:p>
    <w:p w:rsidR="00FC4B6B" w:rsidRDefault="00FC4B6B">
      <w:pPr>
        <w:jc w:val="center"/>
        <w:rPr>
          <w:b/>
          <w:bCs/>
        </w:rPr>
      </w:pPr>
    </w:p>
    <w:p w:rsidR="00510E63" w:rsidRDefault="00510E63">
      <w:pPr>
        <w:pStyle w:val="Heading2"/>
      </w:pPr>
      <w:r>
        <w:t>PERMISSION TO RESIDE OUTSIDE THE STATE</w:t>
      </w:r>
    </w:p>
    <w:p w:rsidR="00510E63" w:rsidRDefault="00510E63"/>
    <w:p w:rsidR="00510E63" w:rsidRDefault="00510E63">
      <w:r>
        <w:t>Sir,</w:t>
      </w:r>
    </w:p>
    <w:p w:rsidR="00510E63" w:rsidRDefault="00510E63"/>
    <w:p w:rsidR="00510E63" w:rsidRDefault="00510E63">
      <w:pPr>
        <w:numPr>
          <w:ilvl w:val="0"/>
          <w:numId w:val="1"/>
        </w:numPr>
      </w:pPr>
      <w:r>
        <w:t>In accordance with paragraph 9 of DFR A11, I hereby apply for permission to</w:t>
      </w:r>
    </w:p>
    <w:p w:rsidR="00510E63" w:rsidRDefault="007828D7">
      <w:pPr>
        <w:ind w:left="1080"/>
      </w:pPr>
      <w:r>
        <w:t>Reside</w:t>
      </w:r>
      <w:r w:rsidR="00510E63">
        <w:t xml:space="preserve"> outside the State during period:-</w:t>
      </w:r>
    </w:p>
    <w:p w:rsidR="00510E63" w:rsidRDefault="00510E63">
      <w:pPr>
        <w:ind w:left="1080"/>
      </w:pPr>
    </w:p>
    <w:p w:rsidR="00510E63" w:rsidRDefault="00510E63">
      <w:pPr>
        <w:ind w:left="1080"/>
      </w:pPr>
      <w:r>
        <w:t>From:</w:t>
      </w:r>
      <w:r w:rsidR="00FC4B6B">
        <w:t xml:space="preserve"> </w:t>
      </w:r>
      <w:r>
        <w:tab/>
      </w:r>
      <w:r>
        <w:tab/>
      </w:r>
      <w:r>
        <w:tab/>
        <w:t xml:space="preserve">      </w:t>
      </w:r>
      <w:r w:rsidR="00FC4B6B">
        <w:tab/>
      </w:r>
      <w:r w:rsidR="00FC4B6B">
        <w:tab/>
      </w:r>
      <w:r>
        <w:t xml:space="preserve">        To:</w:t>
      </w:r>
      <w:r w:rsidR="00FC4B6B">
        <w:t xml:space="preserve"> </w:t>
      </w:r>
    </w:p>
    <w:p w:rsidR="00510E63" w:rsidRDefault="00510E63">
      <w:pPr>
        <w:ind w:left="360"/>
      </w:pPr>
    </w:p>
    <w:p w:rsidR="00510E63" w:rsidRDefault="00510E63">
      <w:pPr>
        <w:numPr>
          <w:ilvl w:val="0"/>
          <w:numId w:val="1"/>
        </w:numPr>
      </w:pPr>
      <w:r>
        <w:t>My Address while abroad will be:-</w:t>
      </w:r>
    </w:p>
    <w:p w:rsidR="00510E63" w:rsidRDefault="00510E63">
      <w:pPr>
        <w:ind w:left="1080"/>
      </w:pPr>
    </w:p>
    <w:p w:rsidR="00510E63" w:rsidRDefault="00510E63" w:rsidP="00FC4B6B">
      <w:pPr>
        <w:ind w:left="1080"/>
      </w:pPr>
      <w:r>
        <w:t>Address:</w:t>
      </w:r>
      <w:r w:rsidR="007828D7">
        <w:t xml:space="preserve">  </w:t>
      </w:r>
    </w:p>
    <w:p w:rsidR="00FC4B6B" w:rsidRDefault="00FC4B6B" w:rsidP="00FC4B6B">
      <w:pPr>
        <w:ind w:left="1080"/>
      </w:pPr>
    </w:p>
    <w:p w:rsidR="00FC4B6B" w:rsidRDefault="00FC4B6B" w:rsidP="00FC4B6B">
      <w:pPr>
        <w:ind w:left="1080"/>
      </w:pPr>
    </w:p>
    <w:p w:rsidR="00510E63" w:rsidRDefault="00510E63">
      <w:pPr>
        <w:ind w:left="1080"/>
      </w:pPr>
      <w:r>
        <w:t xml:space="preserve">              </w:t>
      </w:r>
    </w:p>
    <w:p w:rsidR="00510E63" w:rsidRDefault="00510E63">
      <w:pPr>
        <w:numPr>
          <w:ilvl w:val="0"/>
          <w:numId w:val="1"/>
        </w:numPr>
      </w:pPr>
      <w:r>
        <w:t>I can be contacted through:-</w:t>
      </w:r>
    </w:p>
    <w:p w:rsidR="00510E63" w:rsidRDefault="00510E63">
      <w:pPr>
        <w:ind w:left="1080"/>
      </w:pPr>
      <w:r>
        <w:t>Contact name:</w:t>
      </w:r>
    </w:p>
    <w:p w:rsidR="00510E63" w:rsidRDefault="00510E63">
      <w:pPr>
        <w:ind w:left="1080"/>
      </w:pPr>
      <w:r>
        <w:t xml:space="preserve">Contact No:   </w:t>
      </w:r>
    </w:p>
    <w:p w:rsidR="00510E63" w:rsidRDefault="00510E63">
      <w:pPr>
        <w:ind w:left="1080"/>
      </w:pPr>
      <w:r>
        <w:t>Address:</w:t>
      </w:r>
    </w:p>
    <w:p w:rsidR="00510E63" w:rsidRDefault="00510E63">
      <w:pPr>
        <w:ind w:left="1080"/>
      </w:pPr>
    </w:p>
    <w:p w:rsidR="00510E63" w:rsidRDefault="00510E63">
      <w:pPr>
        <w:ind w:left="1080"/>
      </w:pPr>
    </w:p>
    <w:p w:rsidR="00510E63" w:rsidRDefault="00510E63" w:rsidP="007828D7"/>
    <w:p w:rsidR="00510E63" w:rsidRDefault="00510E63">
      <w:pPr>
        <w:ind w:left="1080"/>
      </w:pPr>
    </w:p>
    <w:p w:rsidR="00510E63" w:rsidRDefault="00510E63">
      <w:pPr>
        <w:ind w:left="1080"/>
      </w:pPr>
    </w:p>
    <w:p w:rsidR="00510E63" w:rsidRDefault="00510E63" w:rsidP="007828D7"/>
    <w:p w:rsidR="00510E63" w:rsidRDefault="00510E63">
      <w:pPr>
        <w:ind w:left="1080"/>
      </w:pPr>
    </w:p>
    <w:p w:rsidR="00510E63" w:rsidRDefault="00510E63">
      <w:pPr>
        <w:ind w:left="1080"/>
      </w:pPr>
      <w:r>
        <w:t>Signed________________(Applicant)</w:t>
      </w:r>
    </w:p>
    <w:p w:rsidR="00FC4B6B" w:rsidRDefault="00FC4B6B" w:rsidP="00FC4B6B">
      <w:pPr>
        <w:ind w:left="1080"/>
      </w:pPr>
      <w:r>
        <w:tab/>
      </w:r>
      <w:r>
        <w:tab/>
      </w:r>
    </w:p>
    <w:p w:rsidR="00510E63" w:rsidRDefault="00510E63">
      <w:pPr>
        <w:ind w:left="1080"/>
      </w:pPr>
    </w:p>
    <w:p w:rsidR="00510E63" w:rsidRDefault="00510E63">
      <w:pPr>
        <w:ind w:left="1080"/>
      </w:pPr>
      <w:r>
        <w:t>Rank:</w:t>
      </w:r>
      <w:r w:rsidR="007828D7">
        <w:t xml:space="preserve"> </w:t>
      </w:r>
    </w:p>
    <w:p w:rsidR="00510E63" w:rsidRDefault="00510E63">
      <w:pPr>
        <w:ind w:left="1080"/>
      </w:pPr>
    </w:p>
    <w:p w:rsidR="00510E63" w:rsidRDefault="00510E63"/>
    <w:p w:rsidR="00510E63" w:rsidRDefault="00510E63">
      <w:pPr>
        <w:jc w:val="center"/>
        <w:rPr>
          <w:b/>
          <w:bCs/>
          <w:u w:val="single"/>
        </w:rPr>
      </w:pPr>
    </w:p>
    <w:p w:rsidR="00510E63" w:rsidRDefault="00510E63"/>
    <w:sectPr w:rsidR="00510E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5BC"/>
    <w:multiLevelType w:val="hybridMultilevel"/>
    <w:tmpl w:val="E72898C0"/>
    <w:lvl w:ilvl="0" w:tplc="7BF603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00"/>
    <w:rsid w:val="00510E63"/>
    <w:rsid w:val="007828D7"/>
    <w:rsid w:val="00A363CA"/>
    <w:rsid w:val="00C21F00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137407-BFAD-4897-9DE0-6F431DB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8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Untitled_Message.zip\Permission%20to%20reside%20outside%20the%20st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Permission to reside outside the state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Defence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2016-09-23T16:10:00Z</cp:lastPrinted>
  <dcterms:created xsi:type="dcterms:W3CDTF">2021-02-18T15:11:00Z</dcterms:created>
  <dcterms:modified xsi:type="dcterms:W3CDTF">2021-02-18T15:12:00Z</dcterms:modified>
</cp:coreProperties>
</file>