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13" w:rsidRDefault="008E1513">
      <w:pPr>
        <w:pStyle w:val="Title"/>
      </w:pPr>
      <w:r>
        <w:t>LEAVE APPLICATION</w:t>
      </w:r>
    </w:p>
    <w:p w:rsidR="008E1513" w:rsidRDefault="008E1513">
      <w:pPr>
        <w:jc w:val="center"/>
        <w:rPr>
          <w:b/>
          <w:bCs/>
          <w:u w:val="single"/>
        </w:rPr>
      </w:pPr>
    </w:p>
    <w:p w:rsidR="008E1513" w:rsidRDefault="008E1513">
      <w:r>
        <w:t>STATUS: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APPOINTMENT:</w:t>
      </w:r>
    </w:p>
    <w:p w:rsidR="008E1513" w:rsidRDefault="008E1513">
      <w:r>
        <w:t xml:space="preserve">                                                                                          UNIT: </w:t>
      </w:r>
    </w:p>
    <w:p w:rsidR="008E1513" w:rsidRDefault="008E1513">
      <w:pPr>
        <w:pBdr>
          <w:bottom w:val="double" w:sz="6" w:space="1" w:color="auto"/>
        </w:pBdr>
      </w:pPr>
    </w:p>
    <w:p w:rsidR="008E1513" w:rsidRDefault="008E1513"/>
    <w:p w:rsidR="008E1513" w:rsidRDefault="008E1513">
      <w:r>
        <w:t>Number</w:t>
      </w:r>
      <w:r w:rsidR="003260BC">
        <w:t>: _______</w:t>
      </w:r>
      <w:r w:rsidR="003260BC">
        <w:tab/>
      </w:r>
      <w:r w:rsidR="003260BC">
        <w:tab/>
      </w:r>
      <w:r w:rsidR="003260BC">
        <w:tab/>
        <w:t xml:space="preserve"> Rank: _______</w:t>
      </w:r>
      <w:r>
        <w:tab/>
      </w:r>
      <w:r>
        <w:tab/>
        <w:t xml:space="preserve">Name: </w:t>
      </w:r>
      <w:r w:rsidR="003260BC">
        <w:t>_________</w:t>
      </w:r>
    </w:p>
    <w:p w:rsidR="003260BC" w:rsidRDefault="008E1513">
      <w:r>
        <w:t>Wish to apply for</w:t>
      </w:r>
      <w:r w:rsidR="003260BC">
        <w:t xml:space="preserve"> ___ days </w:t>
      </w:r>
      <w:r>
        <w:t xml:space="preserve">(Type) Leave: </w:t>
      </w:r>
      <w:r w:rsidR="003260BC">
        <w:t>________</w:t>
      </w:r>
    </w:p>
    <w:p w:rsidR="008E1513" w:rsidRDefault="003260BC">
      <w:r>
        <w:t>From: _________</w:t>
      </w:r>
      <w:r>
        <w:tab/>
      </w:r>
      <w:proofErr w:type="gramStart"/>
      <w:r w:rsidR="008E1513">
        <w:t>To</w:t>
      </w:r>
      <w:proofErr w:type="gramEnd"/>
      <w:r w:rsidR="008E1513">
        <w:t xml:space="preserve">: </w:t>
      </w:r>
      <w:r>
        <w:t>__________</w:t>
      </w:r>
    </w:p>
    <w:p w:rsidR="008E1513" w:rsidRDefault="008E1513"/>
    <w:p w:rsidR="008E1513" w:rsidRDefault="008E1513">
      <w:r>
        <w:t>Address w</w:t>
      </w:r>
      <w:r w:rsidR="003260BC">
        <w:t>hile on Leave:</w:t>
      </w:r>
    </w:p>
    <w:p w:rsidR="008E1513" w:rsidRDefault="008E1513">
      <w:r>
        <w:t xml:space="preserve">                                        </w:t>
      </w:r>
    </w:p>
    <w:p w:rsidR="008E1513" w:rsidRDefault="008E1513">
      <w:r>
        <w:t xml:space="preserve">                                        </w:t>
      </w:r>
    </w:p>
    <w:p w:rsidR="008E1513" w:rsidRDefault="008E1513">
      <w:r>
        <w:t xml:space="preserve">                                        </w:t>
      </w:r>
    </w:p>
    <w:p w:rsidR="008E1513" w:rsidRDefault="008E1513"/>
    <w:p w:rsidR="008E1513" w:rsidRDefault="008E1513">
      <w:pPr>
        <w:pBdr>
          <w:bottom w:val="double" w:sz="6" w:space="1" w:color="auto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EE1FFC">
        <w:t xml:space="preserve"> </w:t>
      </w:r>
    </w:p>
    <w:p w:rsidR="008E1513" w:rsidRDefault="008E1513">
      <w:r>
        <w:t>I wish to apply for permission to reside outside the State. (See attached application)</w:t>
      </w:r>
    </w:p>
    <w:p w:rsidR="008E1513" w:rsidRDefault="008E1513"/>
    <w:p w:rsidR="008E1513" w:rsidRDefault="008E1513">
      <w:r>
        <w:t>Country:</w:t>
      </w:r>
    </w:p>
    <w:p w:rsidR="008E1513" w:rsidRDefault="008E1513">
      <w:pPr>
        <w:pBdr>
          <w:bottom w:val="double" w:sz="6" w:space="1" w:color="auto"/>
        </w:pBdr>
      </w:pPr>
    </w:p>
    <w:p w:rsidR="008E1513" w:rsidRDefault="008E1513">
      <w:r>
        <w:t>Recommended\Not Recommended</w:t>
      </w:r>
    </w:p>
    <w:p w:rsidR="008E1513" w:rsidRDefault="008E1513"/>
    <w:p w:rsidR="008E1513" w:rsidRDefault="008E1513">
      <w:r>
        <w:t>____________Rank_______Appointment ____________________</w:t>
      </w:r>
      <w:r>
        <w:tab/>
        <w:t>Date:</w:t>
      </w:r>
    </w:p>
    <w:p w:rsidR="008E1513" w:rsidRDefault="008E1513">
      <w:pPr>
        <w:pBdr>
          <w:bottom w:val="double" w:sz="6" w:space="1" w:color="auto"/>
        </w:pBdr>
      </w:pPr>
    </w:p>
    <w:p w:rsidR="008E1513" w:rsidRDefault="008E1513">
      <w:r>
        <w:t>Leave in order as per AF 159</w:t>
      </w:r>
    </w:p>
    <w:p w:rsidR="008E1513" w:rsidRDefault="008E1513"/>
    <w:p w:rsidR="008E1513" w:rsidRDefault="008E1513">
      <w:r>
        <w:t>________________________Clerk I/C AF 159       Date:</w:t>
      </w:r>
    </w:p>
    <w:p w:rsidR="008E1513" w:rsidRDefault="008E1513">
      <w:pPr>
        <w:pBdr>
          <w:bottom w:val="double" w:sz="6" w:space="1" w:color="auto"/>
        </w:pBdr>
      </w:pPr>
    </w:p>
    <w:p w:rsidR="008E1513" w:rsidRDefault="008E1513">
      <w:r>
        <w:t>Applicant NOT detailed for duty during the a/m periods;</w:t>
      </w:r>
    </w:p>
    <w:p w:rsidR="008E1513" w:rsidRDefault="008E1513">
      <w:bookmarkStart w:id="0" w:name="_GoBack"/>
      <w:bookmarkEnd w:id="0"/>
    </w:p>
    <w:p w:rsidR="008E1513" w:rsidRDefault="008E1513">
      <w:r>
        <w:t>________________________ BSM                          Date:</w:t>
      </w:r>
    </w:p>
    <w:p w:rsidR="008E1513" w:rsidRDefault="008E1513">
      <w:pPr>
        <w:pBdr>
          <w:bottom w:val="double" w:sz="6" w:space="1" w:color="auto"/>
        </w:pBdr>
      </w:pPr>
    </w:p>
    <w:p w:rsidR="008E1513" w:rsidRDefault="008E1513">
      <w:r>
        <w:t>Approved\Not Approved</w:t>
      </w:r>
    </w:p>
    <w:p w:rsidR="008E1513" w:rsidRDefault="008E1513">
      <w:r>
        <w:t>____________Rank_______Appointment ____________________</w:t>
      </w:r>
      <w:r>
        <w:tab/>
        <w:t>Date:</w:t>
      </w:r>
    </w:p>
    <w:p w:rsidR="008E1513" w:rsidRDefault="008E1513">
      <w:pPr>
        <w:pBdr>
          <w:bottom w:val="double" w:sz="6" w:space="1" w:color="auto"/>
        </w:pBdr>
      </w:pPr>
    </w:p>
    <w:p w:rsidR="008E1513" w:rsidRDefault="008E1513"/>
    <w:p w:rsidR="008E1513" w:rsidRDefault="008E1513">
      <w:r>
        <w:t>Leave Promulgated in Routine Order No:                          Date:</w:t>
      </w:r>
    </w:p>
    <w:p w:rsidR="008E1513" w:rsidRDefault="008E1513">
      <w:pPr>
        <w:pBdr>
          <w:bottom w:val="double" w:sz="6" w:space="1" w:color="auto"/>
        </w:pBdr>
      </w:pPr>
    </w:p>
    <w:p w:rsidR="008E1513" w:rsidRDefault="008E1513">
      <w:pPr>
        <w:rPr>
          <w:sz w:val="20"/>
        </w:rPr>
      </w:pPr>
      <w:r>
        <w:rPr>
          <w:sz w:val="20"/>
        </w:rPr>
        <w:t>All Leave Application will be forwarded through the Sgt Major.</w:t>
      </w:r>
    </w:p>
    <w:p w:rsidR="008E1513" w:rsidRDefault="008E1513">
      <w:pPr>
        <w:rPr>
          <w:sz w:val="20"/>
        </w:rPr>
      </w:pPr>
      <w:r>
        <w:rPr>
          <w:sz w:val="20"/>
        </w:rPr>
        <w:t>All pers proceeding on leave will:</w:t>
      </w:r>
    </w:p>
    <w:p w:rsidR="008E1513" w:rsidRDefault="008E1513">
      <w:pPr>
        <w:numPr>
          <w:ilvl w:val="0"/>
          <w:numId w:val="1"/>
        </w:numPr>
      </w:pPr>
      <w:r>
        <w:rPr>
          <w:sz w:val="20"/>
        </w:rPr>
        <w:t>If going in excess of seven days leave, they will personally hand over all items of  kit, Ordnance and Bedding to the CQMS</w:t>
      </w:r>
    </w:p>
    <w:p w:rsidR="008E1513" w:rsidRDefault="008E1513">
      <w:pPr>
        <w:numPr>
          <w:ilvl w:val="0"/>
          <w:numId w:val="1"/>
        </w:numPr>
      </w:pPr>
      <w:r>
        <w:rPr>
          <w:sz w:val="20"/>
        </w:rPr>
        <w:t>Familiarize themselves with Unit Standing Orders and all current instructions Re Leave and DFR A.11 Para 32 Illness while on Annual or Special Leave</w:t>
      </w:r>
      <w:r>
        <w:tab/>
      </w:r>
    </w:p>
    <w:sectPr w:rsidR="008E1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9027B"/>
    <w:multiLevelType w:val="hybridMultilevel"/>
    <w:tmpl w:val="C6E6F434"/>
    <w:lvl w:ilvl="0" w:tplc="4950176A">
      <w:start w:val="1"/>
      <w:numFmt w:val="lowerLetter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BC"/>
    <w:rsid w:val="003260BC"/>
    <w:rsid w:val="008E1513"/>
    <w:rsid w:val="00E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1A652-53B3-4C02-A0FA-08F4E710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Untitled_Message.zip\Leave%20Application%20Enlisted%20Personn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Leave Application Enlisted Personnel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</vt:lpstr>
    </vt:vector>
  </TitlesOfParts>
  <Company>Dept of Defence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</dc:title>
  <dc:subject/>
  <dc:creator>user</dc:creator>
  <cp:keywords/>
  <dc:description/>
  <cp:lastModifiedBy>user</cp:lastModifiedBy>
  <cp:revision>1</cp:revision>
  <cp:lastPrinted>2002-07-22T14:56:00Z</cp:lastPrinted>
  <dcterms:created xsi:type="dcterms:W3CDTF">2021-02-18T14:54:00Z</dcterms:created>
  <dcterms:modified xsi:type="dcterms:W3CDTF">2021-02-18T14:55:00Z</dcterms:modified>
</cp:coreProperties>
</file>